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14256"/>
      </w:tblGrid>
      <w:tr w:rsidR="0036272F" w:rsidTr="009B1CA7">
        <w:tc>
          <w:tcPr>
            <w:tcW w:w="10296" w:type="dxa"/>
          </w:tcPr>
          <w:p w:rsidR="0036272F" w:rsidRDefault="00CE74CA">
            <w:pPr>
              <w:pStyle w:val="Title"/>
            </w:pPr>
            <w:proofErr w:type="spellStart"/>
            <w:r>
              <w:t>Newchurch</w:t>
            </w:r>
            <w:proofErr w:type="spellEnd"/>
            <w:r>
              <w:t xml:space="preserve"> Village Community Association</w:t>
            </w:r>
          </w:p>
          <w:p w:rsidR="00914B4A" w:rsidRDefault="008A6F2E">
            <w:pPr>
              <w:pStyle w:val="Title"/>
            </w:pPr>
            <w:hyperlink r:id="rId12" w:history="1">
              <w:proofErr w:type="gramStart"/>
              <w:r w:rsidR="00292C3F" w:rsidRPr="00292C3F">
                <w:rPr>
                  <w:rStyle w:val="Hyperlink"/>
                  <w:color w:val="8A0050" w:themeColor="accent1"/>
                  <w:u w:val="none"/>
                </w:rPr>
                <w:t>newchurch-village.co.uk</w:t>
              </w:r>
              <w:proofErr w:type="gramEnd"/>
            </w:hyperlink>
            <w:r w:rsidR="00914B4A">
              <w:t xml:space="preserve">    @</w:t>
            </w:r>
            <w:proofErr w:type="spellStart"/>
            <w:r w:rsidR="00914B4A">
              <w:t>NewchurchRoss</w:t>
            </w:r>
            <w:proofErr w:type="spellEnd"/>
          </w:p>
        </w:tc>
      </w:tr>
    </w:tbl>
    <w:p w:rsidR="009B1CA7" w:rsidRPr="009B1CA7" w:rsidRDefault="00E71C64" w:rsidP="009B1CA7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</w:pPr>
      <w:r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Agenda </w:t>
      </w:r>
      <w:r w:rsidR="006A205D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11</w:t>
      </w:r>
      <w:r w:rsidR="006A205D" w:rsidRPr="006A205D">
        <w:rPr>
          <w:rFonts w:ascii="Calibri" w:eastAsia="Calibri" w:hAnsi="Calibri" w:cs="Times New Roman"/>
          <w:b/>
          <w:color w:val="auto"/>
          <w:sz w:val="24"/>
          <w:szCs w:val="24"/>
          <w:vertAlign w:val="superscript"/>
          <w:lang w:val="en-GB" w:eastAsia="en-US"/>
        </w:rPr>
        <w:t>th</w:t>
      </w:r>
      <w:r w:rsidR="006A205D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June</w:t>
      </w:r>
      <w:r w:rsidR="009B1CA7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2019</w:t>
      </w:r>
      <w:r w:rsidR="006A205D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-</w:t>
      </w:r>
      <w:bookmarkStart w:id="0" w:name="_GoBack"/>
      <w:bookmarkEnd w:id="0"/>
      <w:r w:rsidR="009B1CA7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</w:t>
      </w:r>
      <w:r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St. Nicholas’ Church </w:t>
      </w:r>
      <w:r w:rsidR="006C58A0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7</w:t>
      </w:r>
      <w:r w:rsidR="006A205D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.45pm</w:t>
      </w:r>
    </w:p>
    <w:p w:rsidR="009B1CA7" w:rsidRPr="009B1CA7" w:rsidRDefault="009B1CA7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9B1CA7" w:rsidRPr="009B1CA7" w:rsidRDefault="009B1CA7" w:rsidP="009B1CA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 w:rsidRPr="009B1CA7"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t>Apologies</w:t>
      </w:r>
    </w:p>
    <w:p w:rsidR="009B1CA7" w:rsidRPr="009B1CA7" w:rsidRDefault="009B1CA7" w:rsidP="009B1CA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 w:rsidRPr="009B1CA7"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t>Actions/matters arising from previous meeting</w:t>
      </w:r>
    </w:p>
    <w:p w:rsidR="006A205D" w:rsidRPr="006A205D" w:rsidRDefault="006A205D" w:rsidP="006A205D">
      <w:pPr>
        <w:pStyle w:val="yiv8061263706msonormal"/>
        <w:numPr>
          <w:ilvl w:val="0"/>
          <w:numId w:val="21"/>
        </w:numPr>
        <w:rPr>
          <w:rFonts w:ascii="Calibri" w:hAnsi="Calibri" w:cs="Calibri"/>
          <w:color w:val="1D2228"/>
        </w:rPr>
      </w:pPr>
      <w:r w:rsidRPr="006A205D">
        <w:rPr>
          <w:rFonts w:ascii="Calibri" w:hAnsi="Calibri" w:cs="Calibri"/>
          <w:color w:val="1D2228"/>
        </w:rPr>
        <w:t xml:space="preserve">Kirk Fair – final tally – what worked and what didn’t – </w:t>
      </w:r>
      <w:r w:rsidRPr="006A205D">
        <w:rPr>
          <w:rFonts w:ascii="Calibri" w:hAnsi="Calibri" w:cs="Calibri"/>
          <w:color w:val="1D2228"/>
        </w:rPr>
        <w:t>(</w:t>
      </w:r>
      <w:r w:rsidRPr="006A205D">
        <w:rPr>
          <w:rFonts w:ascii="Calibri" w:hAnsi="Calibri" w:cs="Calibri"/>
          <w:color w:val="1D2228"/>
        </w:rPr>
        <w:t>Natalie to update Danny if possible</w:t>
      </w:r>
      <w:r w:rsidRPr="006A205D">
        <w:rPr>
          <w:rFonts w:ascii="Calibri" w:hAnsi="Calibri" w:cs="Calibri"/>
          <w:color w:val="1D2228"/>
        </w:rPr>
        <w:t>)</w:t>
      </w:r>
    </w:p>
    <w:p w:rsidR="006A205D" w:rsidRPr="006A205D" w:rsidRDefault="006A205D" w:rsidP="006A205D">
      <w:pPr>
        <w:pStyle w:val="yiv8061263706msonormal"/>
        <w:numPr>
          <w:ilvl w:val="0"/>
          <w:numId w:val="21"/>
        </w:numPr>
        <w:rPr>
          <w:rFonts w:ascii="Calibri" w:hAnsi="Calibri" w:cs="Calibri"/>
          <w:color w:val="1D2228"/>
        </w:rPr>
      </w:pPr>
      <w:r w:rsidRPr="006A205D">
        <w:rPr>
          <w:rFonts w:ascii="Calibri" w:hAnsi="Calibri" w:cs="Calibri"/>
          <w:color w:val="1D2228"/>
        </w:rPr>
        <w:t xml:space="preserve">Raffle Tickets </w:t>
      </w:r>
    </w:p>
    <w:p w:rsidR="006A205D" w:rsidRPr="006A205D" w:rsidRDefault="006A205D" w:rsidP="006A205D">
      <w:pPr>
        <w:pStyle w:val="yiv8061263706msolistparagraph"/>
        <w:numPr>
          <w:ilvl w:val="0"/>
          <w:numId w:val="21"/>
        </w:numPr>
        <w:spacing w:before="0" w:beforeAutospacing="0" w:after="0" w:afterAutospacing="0"/>
        <w:rPr>
          <w:rFonts w:ascii="Calibri" w:hAnsi="Calibri" w:cs="Calibri"/>
          <w:color w:val="1D2228"/>
        </w:rPr>
      </w:pPr>
      <w:r w:rsidRPr="006A205D">
        <w:rPr>
          <w:rFonts w:ascii="Calibri" w:hAnsi="Calibri" w:cs="Calibri"/>
          <w:color w:val="1D2228"/>
        </w:rPr>
        <w:t>St Nicholas school</w:t>
      </w:r>
      <w:r w:rsidRPr="006A205D">
        <w:rPr>
          <w:rFonts w:ascii="Calibri" w:hAnsi="Calibri" w:cs="Calibri"/>
          <w:color w:val="1D2228"/>
        </w:rPr>
        <w:t>– access along Dark Lane – Danny</w:t>
      </w:r>
    </w:p>
    <w:p w:rsidR="006A205D" w:rsidRPr="006A205D" w:rsidRDefault="006A205D" w:rsidP="006A205D">
      <w:pPr>
        <w:pStyle w:val="yiv8061263706msolistparagraph"/>
        <w:numPr>
          <w:ilvl w:val="0"/>
          <w:numId w:val="21"/>
        </w:numPr>
        <w:spacing w:before="0" w:beforeAutospacing="0" w:after="0" w:afterAutospacing="0"/>
        <w:rPr>
          <w:rFonts w:ascii="Calibri" w:hAnsi="Calibri" w:cs="Calibri"/>
          <w:color w:val="1D2228"/>
        </w:rPr>
      </w:pPr>
      <w:r w:rsidRPr="006A205D">
        <w:rPr>
          <w:rFonts w:ascii="Calibri" w:hAnsi="Calibri" w:cs="Calibri"/>
          <w:color w:val="1D2228"/>
        </w:rPr>
        <w:t>CAST – any update</w:t>
      </w:r>
    </w:p>
    <w:p w:rsidR="006A205D" w:rsidRPr="006A205D" w:rsidRDefault="006A205D" w:rsidP="006A205D">
      <w:pPr>
        <w:pStyle w:val="yiv8061263706msolistparagraph"/>
        <w:numPr>
          <w:ilvl w:val="0"/>
          <w:numId w:val="21"/>
        </w:numPr>
        <w:spacing w:before="0" w:beforeAutospacing="0" w:after="0" w:afterAutospacing="0"/>
        <w:rPr>
          <w:rFonts w:ascii="Calibri" w:hAnsi="Calibri" w:cs="Calibri"/>
          <w:color w:val="1D2228"/>
        </w:rPr>
      </w:pPr>
      <w:r w:rsidRPr="006A205D">
        <w:rPr>
          <w:rFonts w:ascii="Calibri" w:hAnsi="Calibri" w:cs="Calibri"/>
          <w:color w:val="1D2228"/>
        </w:rPr>
        <w:t xml:space="preserve"> Conversion to charity – any update</w:t>
      </w:r>
    </w:p>
    <w:p w:rsidR="006A205D" w:rsidRPr="006A205D" w:rsidRDefault="006A205D" w:rsidP="006A205D">
      <w:pPr>
        <w:pStyle w:val="yiv8061263706msolistparagraph"/>
        <w:numPr>
          <w:ilvl w:val="0"/>
          <w:numId w:val="21"/>
        </w:numPr>
        <w:spacing w:before="0" w:beforeAutospacing="0" w:after="0" w:afterAutospacing="0"/>
        <w:rPr>
          <w:rFonts w:ascii="Calibri" w:hAnsi="Calibri" w:cs="Calibri"/>
          <w:color w:val="1D2228"/>
        </w:rPr>
      </w:pPr>
      <w:r w:rsidRPr="006A205D">
        <w:rPr>
          <w:rFonts w:ascii="Calibri" w:hAnsi="Calibri" w:cs="Calibri"/>
          <w:color w:val="1D2228"/>
        </w:rPr>
        <w:t xml:space="preserve">Any other </w:t>
      </w:r>
      <w:r w:rsidRPr="006A205D">
        <w:rPr>
          <w:rFonts w:ascii="Calibri" w:hAnsi="Calibri" w:cs="Calibri"/>
          <w:color w:val="1D2228"/>
        </w:rPr>
        <w:t>business</w:t>
      </w:r>
    </w:p>
    <w:p w:rsidR="00CE71A6" w:rsidRPr="00962CF9" w:rsidRDefault="006C58A0" w:rsidP="006A205D">
      <w:pPr>
        <w:spacing w:after="0" w:line="240" w:lineRule="auto"/>
        <w:ind w:left="720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br/>
      </w:r>
    </w:p>
    <w:sectPr w:rsidR="00CE71A6" w:rsidRPr="00962CF9" w:rsidSect="000F5D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080" w:right="72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2E" w:rsidRDefault="008A6F2E">
      <w:pPr>
        <w:spacing w:after="0" w:line="240" w:lineRule="auto"/>
      </w:pPr>
      <w:r>
        <w:separator/>
      </w:r>
    </w:p>
  </w:endnote>
  <w:endnote w:type="continuationSeparator" w:id="0">
    <w:p w:rsidR="008A6F2E" w:rsidRDefault="008A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95505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2E" w:rsidRDefault="008A6F2E">
      <w:pPr>
        <w:spacing w:after="0" w:line="240" w:lineRule="auto"/>
      </w:pPr>
      <w:r>
        <w:separator/>
      </w:r>
    </w:p>
  </w:footnote>
  <w:footnote w:type="continuationSeparator" w:id="0">
    <w:p w:rsidR="008A6F2E" w:rsidRDefault="008A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F556C"/>
    <w:multiLevelType w:val="hybridMultilevel"/>
    <w:tmpl w:val="DEA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>
    <w:nsid w:val="1877432A"/>
    <w:multiLevelType w:val="hybridMultilevel"/>
    <w:tmpl w:val="13063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51C5A"/>
    <w:multiLevelType w:val="hybridMultilevel"/>
    <w:tmpl w:val="2172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547D4"/>
    <w:multiLevelType w:val="hybridMultilevel"/>
    <w:tmpl w:val="AB127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1123D"/>
    <w:multiLevelType w:val="hybridMultilevel"/>
    <w:tmpl w:val="8CDA1088"/>
    <w:lvl w:ilvl="0" w:tplc="91F2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4103A"/>
    <w:multiLevelType w:val="hybridMultilevel"/>
    <w:tmpl w:val="710682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996923"/>
    <w:multiLevelType w:val="hybridMultilevel"/>
    <w:tmpl w:val="60BC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86D07"/>
    <w:multiLevelType w:val="hybridMultilevel"/>
    <w:tmpl w:val="C4EAC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FB362F"/>
    <w:multiLevelType w:val="hybridMultilevel"/>
    <w:tmpl w:val="1B028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6"/>
  </w:num>
  <w:num w:numId="17">
    <w:abstractNumId w:val="10"/>
  </w:num>
  <w:num w:numId="18">
    <w:abstractNumId w:val="14"/>
  </w:num>
  <w:num w:numId="19">
    <w:abstractNumId w:val="19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A7"/>
    <w:rsid w:val="00010DA2"/>
    <w:rsid w:val="0002649E"/>
    <w:rsid w:val="00040240"/>
    <w:rsid w:val="000F5DA1"/>
    <w:rsid w:val="001E12F3"/>
    <w:rsid w:val="00291AB2"/>
    <w:rsid w:val="00292ADF"/>
    <w:rsid w:val="00292C3F"/>
    <w:rsid w:val="00295505"/>
    <w:rsid w:val="002F4909"/>
    <w:rsid w:val="00313138"/>
    <w:rsid w:val="00347E3E"/>
    <w:rsid w:val="003534C3"/>
    <w:rsid w:val="0036272F"/>
    <w:rsid w:val="003B70F5"/>
    <w:rsid w:val="003B7941"/>
    <w:rsid w:val="003E3252"/>
    <w:rsid w:val="003F7084"/>
    <w:rsid w:val="00414ED5"/>
    <w:rsid w:val="004346E7"/>
    <w:rsid w:val="00443796"/>
    <w:rsid w:val="00477572"/>
    <w:rsid w:val="004C19F1"/>
    <w:rsid w:val="004C5C4C"/>
    <w:rsid w:val="004C5C66"/>
    <w:rsid w:val="004F7C36"/>
    <w:rsid w:val="00501908"/>
    <w:rsid w:val="00513CC9"/>
    <w:rsid w:val="00580EA2"/>
    <w:rsid w:val="00591547"/>
    <w:rsid w:val="00640F34"/>
    <w:rsid w:val="00651C5E"/>
    <w:rsid w:val="00680442"/>
    <w:rsid w:val="006A205D"/>
    <w:rsid w:val="006B6988"/>
    <w:rsid w:val="006C2BF1"/>
    <w:rsid w:val="006C58A0"/>
    <w:rsid w:val="00716403"/>
    <w:rsid w:val="0072083E"/>
    <w:rsid w:val="00733BC1"/>
    <w:rsid w:val="00741185"/>
    <w:rsid w:val="007A0509"/>
    <w:rsid w:val="007A2B72"/>
    <w:rsid w:val="007B7809"/>
    <w:rsid w:val="00811029"/>
    <w:rsid w:val="0082080A"/>
    <w:rsid w:val="00844741"/>
    <w:rsid w:val="00863F31"/>
    <w:rsid w:val="008953E0"/>
    <w:rsid w:val="008A6F2E"/>
    <w:rsid w:val="008B7C3E"/>
    <w:rsid w:val="00903BBF"/>
    <w:rsid w:val="00914B4A"/>
    <w:rsid w:val="00927A64"/>
    <w:rsid w:val="009629FC"/>
    <w:rsid w:val="00962CF9"/>
    <w:rsid w:val="009A687E"/>
    <w:rsid w:val="009B1CA7"/>
    <w:rsid w:val="009B3BD4"/>
    <w:rsid w:val="009E2B48"/>
    <w:rsid w:val="00A109E3"/>
    <w:rsid w:val="00A528B1"/>
    <w:rsid w:val="00A52C0E"/>
    <w:rsid w:val="00A549BD"/>
    <w:rsid w:val="00A77AD3"/>
    <w:rsid w:val="00A91812"/>
    <w:rsid w:val="00AD279F"/>
    <w:rsid w:val="00B07A7F"/>
    <w:rsid w:val="00B13168"/>
    <w:rsid w:val="00B43864"/>
    <w:rsid w:val="00B477D2"/>
    <w:rsid w:val="00B8402A"/>
    <w:rsid w:val="00B9631A"/>
    <w:rsid w:val="00BE0FA4"/>
    <w:rsid w:val="00C33F4A"/>
    <w:rsid w:val="00C61A7F"/>
    <w:rsid w:val="00CE71A6"/>
    <w:rsid w:val="00CE74CA"/>
    <w:rsid w:val="00D504B7"/>
    <w:rsid w:val="00DB02A5"/>
    <w:rsid w:val="00DB25AF"/>
    <w:rsid w:val="00DC7787"/>
    <w:rsid w:val="00E61F16"/>
    <w:rsid w:val="00E71C64"/>
    <w:rsid w:val="00E77371"/>
    <w:rsid w:val="00EF547B"/>
    <w:rsid w:val="00F13FF1"/>
    <w:rsid w:val="00F76D7B"/>
    <w:rsid w:val="00FA2D5E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customStyle="1" w:styleId="yiv8061263706msonormal">
    <w:name w:val="yiv8061263706msonormal"/>
    <w:basedOn w:val="Normal"/>
    <w:rsid w:val="006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yiv8061263706msolistparagraph">
    <w:name w:val="yiv8061263706msolistparagraph"/>
    <w:basedOn w:val="Normal"/>
    <w:rsid w:val="006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customStyle="1" w:styleId="yiv8061263706msonormal">
    <w:name w:val="yiv8061263706msonormal"/>
    <w:basedOn w:val="Normal"/>
    <w:rsid w:val="006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yiv8061263706msolistparagraph">
    <w:name w:val="yiv8061263706msolistparagraph"/>
    <w:basedOn w:val="Normal"/>
    <w:rsid w:val="006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C:\Users\Cherry\AppData\Local\Packages\microsoft.windowscommunicationsapps_8wekyb3d8bbwe\LocalState\Files\S0\1651\www.newchurch-village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ry\AppData\Local\Packages\Microsoft.MicrosoftEdge_8wekyb3d8bbwe\TempState\Downloads\25DocHeaderTemplate_V1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A758DF-69D8-428B-9C0E-46901421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25DocHeaderTemplate_V1.dotx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 Group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</dc:creator>
  <cp:lastModifiedBy>Cherry</cp:lastModifiedBy>
  <cp:revision>2</cp:revision>
  <cp:lastPrinted>2019-02-18T20:37:00Z</cp:lastPrinted>
  <dcterms:created xsi:type="dcterms:W3CDTF">2019-06-10T20:07:00Z</dcterms:created>
  <dcterms:modified xsi:type="dcterms:W3CDTF">2019-06-10T20:07:00Z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